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89" w:rsidRDefault="00B467DD" w:rsidP="00E63B89">
      <w:pPr>
        <w:rPr>
          <w:noProof/>
          <w:sz w:val="28"/>
          <w:lang w:eastAsia="en-GB"/>
        </w:rPr>
      </w:pPr>
      <w:r w:rsidRPr="00502494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3B791FD1" wp14:editId="30C660AE">
            <wp:simplePos x="0" y="0"/>
            <wp:positionH relativeFrom="column">
              <wp:posOffset>-885190</wp:posOffset>
            </wp:positionH>
            <wp:positionV relativeFrom="paragraph">
              <wp:posOffset>-647700</wp:posOffset>
            </wp:positionV>
            <wp:extent cx="8420100" cy="494665"/>
            <wp:effectExtent l="0" t="0" r="0" b="635"/>
            <wp:wrapTight wrapText="bothSides">
              <wp:wrapPolygon edited="0">
                <wp:start x="0" y="0"/>
                <wp:lineTo x="0" y="20796"/>
                <wp:lineTo x="21551" y="20796"/>
                <wp:lineTo x="215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856" t="28255" r="2250" b="62244"/>
                    <a:stretch/>
                  </pic:blipFill>
                  <pic:spPr bwMode="auto">
                    <a:xfrm>
                      <a:off x="0" y="0"/>
                      <a:ext cx="8420100" cy="49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3D4" w:rsidRPr="002D53D4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463AB" wp14:editId="34D07083">
                <wp:simplePos x="0" y="0"/>
                <wp:positionH relativeFrom="column">
                  <wp:posOffset>1228090</wp:posOffset>
                </wp:positionH>
                <wp:positionV relativeFrom="paragraph">
                  <wp:posOffset>923925</wp:posOffset>
                </wp:positionV>
                <wp:extent cx="336232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D4" w:rsidRDefault="002D53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7pt;margin-top:72.75pt;width:26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">
                <v:textbox>
                  <w:txbxContent>
                    <w:p w:rsidR="002D53D4" w:rsidRDefault="002D53D4"/>
                  </w:txbxContent>
                </v:textbox>
              </v:shape>
            </w:pict>
          </mc:Fallback>
        </mc:AlternateContent>
      </w:r>
      <w:r w:rsidR="00502494" w:rsidRPr="00502494">
        <w:rPr>
          <w:b/>
          <w:noProof/>
          <w:sz w:val="36"/>
          <w:lang w:eastAsia="en-GB"/>
        </w:rPr>
        <w:t>Abstract submission</w:t>
      </w:r>
      <w:r w:rsidR="00502494" w:rsidRPr="00502494">
        <w:rPr>
          <w:b/>
          <w:noProof/>
          <w:sz w:val="28"/>
          <w:lang w:eastAsia="en-GB"/>
        </w:rPr>
        <w:br/>
      </w:r>
      <w:r w:rsidR="00502494" w:rsidRPr="00740CAF">
        <w:rPr>
          <w:i/>
          <w:noProof/>
          <w:sz w:val="24"/>
          <w:lang w:eastAsia="en-GB"/>
        </w:rPr>
        <w:t xml:space="preserve">NB. This document must be saved </w:t>
      </w:r>
      <w:r w:rsidR="00004ACD" w:rsidRPr="00740CAF">
        <w:rPr>
          <w:i/>
          <w:noProof/>
          <w:sz w:val="24"/>
          <w:lang w:eastAsia="en-GB"/>
        </w:rPr>
        <w:t xml:space="preserve">(please add your own name to it) </w:t>
      </w:r>
      <w:r w:rsidR="00502494" w:rsidRPr="00740CAF">
        <w:rPr>
          <w:i/>
          <w:noProof/>
          <w:sz w:val="24"/>
          <w:lang w:eastAsia="en-GB"/>
        </w:rPr>
        <w:t xml:space="preserve">and uploaded with a completed </w:t>
      </w:r>
      <w:r w:rsidR="002D53D4" w:rsidRPr="00740CAF">
        <w:rPr>
          <w:i/>
          <w:noProof/>
          <w:sz w:val="24"/>
          <w:lang w:eastAsia="en-GB"/>
        </w:rPr>
        <w:t xml:space="preserve">online </w:t>
      </w:r>
      <w:r w:rsidR="00502494" w:rsidRPr="00740CAF">
        <w:rPr>
          <w:i/>
          <w:noProof/>
          <w:sz w:val="24"/>
          <w:lang w:eastAsia="en-GB"/>
        </w:rPr>
        <w:t>submission at www.energy.cam.ac.uk</w:t>
      </w:r>
      <w:r w:rsidR="002D53D4" w:rsidRPr="00740CAF">
        <w:rPr>
          <w:i/>
          <w:noProof/>
          <w:sz w:val="24"/>
          <w:lang w:eastAsia="en-GB"/>
        </w:rPr>
        <w:t xml:space="preserve"> </w:t>
      </w:r>
      <w:r w:rsidR="00004ACD" w:rsidRPr="00740CAF">
        <w:rPr>
          <w:i/>
          <w:noProof/>
          <w:sz w:val="24"/>
          <w:lang w:eastAsia="en-GB"/>
        </w:rPr>
        <w:br/>
      </w:r>
      <w:r w:rsidR="00004ACD">
        <w:rPr>
          <w:b/>
          <w:noProof/>
          <w:sz w:val="24"/>
          <w:lang w:eastAsia="en-GB"/>
        </w:rPr>
        <w:br/>
      </w:r>
      <w:r w:rsidR="00E63B89">
        <w:rPr>
          <w:noProof/>
          <w:sz w:val="28"/>
          <w:lang w:eastAsia="en-GB"/>
        </w:rPr>
        <w:t xml:space="preserve">Name </w:t>
      </w:r>
      <w:r w:rsidR="00502494">
        <w:rPr>
          <w:noProof/>
          <w:sz w:val="28"/>
          <w:lang w:eastAsia="en-GB"/>
        </w:rPr>
        <w:t xml:space="preserve">  </w:t>
      </w:r>
      <w:r w:rsidR="00004ACD">
        <w:rPr>
          <w:noProof/>
          <w:sz w:val="28"/>
          <w:lang w:eastAsia="en-GB"/>
        </w:rPr>
        <w:t xml:space="preserve">  </w:t>
      </w:r>
    </w:p>
    <w:p w:rsidR="00502494" w:rsidRDefault="002D53D4" w:rsidP="00E63B89">
      <w:pPr>
        <w:rPr>
          <w:noProof/>
          <w:sz w:val="28"/>
          <w:lang w:eastAsia="en-GB"/>
        </w:rPr>
      </w:pPr>
      <w:r w:rsidRPr="002D53D4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61691" wp14:editId="553CA459">
                <wp:simplePos x="0" y="0"/>
                <wp:positionH relativeFrom="column">
                  <wp:posOffset>1228725</wp:posOffset>
                </wp:positionH>
                <wp:positionV relativeFrom="paragraph">
                  <wp:posOffset>175260</wp:posOffset>
                </wp:positionV>
                <wp:extent cx="5257800" cy="323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D4" w:rsidRDefault="002D53D4" w:rsidP="002D53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6.75pt;margin-top:13.8pt;width:414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1qJgIAAEs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">
                <v:textbox>
                  <w:txbxContent>
                    <w:p w:rsidR="002D53D4" w:rsidRDefault="002D53D4" w:rsidP="002D53D4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w:br/>
      </w:r>
      <w:r w:rsidR="00502494">
        <w:rPr>
          <w:noProof/>
          <w:sz w:val="28"/>
          <w:lang w:eastAsia="en-GB"/>
        </w:rPr>
        <w:t>Title of poster</w:t>
      </w:r>
      <w:r>
        <w:rPr>
          <w:noProof/>
          <w:sz w:val="28"/>
          <w:lang w:eastAsia="en-GB"/>
        </w:rPr>
        <w:t xml:space="preserve">  </w:t>
      </w:r>
    </w:p>
    <w:p w:rsidR="00502494" w:rsidRDefault="002D53D4" w:rsidP="00E63B89">
      <w:pPr>
        <w:rPr>
          <w:noProof/>
          <w:sz w:val="28"/>
          <w:lang w:eastAsia="en-GB"/>
        </w:rPr>
      </w:pPr>
      <w:r w:rsidRPr="002D53D4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CF914" wp14:editId="229C42B8">
                <wp:simplePos x="0" y="0"/>
                <wp:positionH relativeFrom="column">
                  <wp:posOffset>1228725</wp:posOffset>
                </wp:positionH>
                <wp:positionV relativeFrom="paragraph">
                  <wp:posOffset>215900</wp:posOffset>
                </wp:positionV>
                <wp:extent cx="5257800" cy="6286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D4" w:rsidRDefault="002D53D4" w:rsidP="002D53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6.75pt;margin-top:17pt;width:414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">
                <v:textbox>
                  <w:txbxContent>
                    <w:p w:rsidR="002D53D4" w:rsidRDefault="002D53D4" w:rsidP="002D53D4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w:br/>
      </w:r>
      <w:r w:rsidR="00502494">
        <w:rPr>
          <w:noProof/>
          <w:sz w:val="28"/>
          <w:lang w:eastAsia="en-GB"/>
        </w:rPr>
        <w:t>Key themes</w:t>
      </w:r>
    </w:p>
    <w:p w:rsidR="00502494" w:rsidRDefault="002D53D4" w:rsidP="00E63B89">
      <w:pPr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w:br/>
      </w:r>
    </w:p>
    <w:p w:rsidR="00E63B89" w:rsidRPr="00740CAF" w:rsidRDefault="00502494" w:rsidP="00E63B89">
      <w:pPr>
        <w:rPr>
          <w:b/>
          <w:noProof/>
          <w:sz w:val="28"/>
          <w:lang w:eastAsia="en-GB"/>
        </w:rPr>
      </w:pPr>
      <w:r w:rsidRPr="002D53D4">
        <w:rPr>
          <w:b/>
          <w:noProof/>
          <w:sz w:val="28"/>
          <w:lang w:eastAsia="en-GB"/>
        </w:rPr>
        <w:t xml:space="preserve">Abstract </w:t>
      </w:r>
      <w:r w:rsidR="0087585A">
        <w:rPr>
          <w:b/>
          <w:noProof/>
          <w:sz w:val="28"/>
          <w:lang w:eastAsia="en-GB"/>
        </w:rPr>
        <w:t xml:space="preserve"> (max 250 words)</w:t>
      </w:r>
      <w:r w:rsidR="00740CAF">
        <w:rPr>
          <w:b/>
          <w:noProof/>
          <w:sz w:val="28"/>
          <w:lang w:eastAsia="en-GB"/>
        </w:rPr>
        <w:br/>
      </w:r>
      <w:r w:rsidRPr="00502494">
        <w:rPr>
          <w:i/>
          <w:noProof/>
          <w:lang w:eastAsia="en-GB"/>
        </w:rPr>
        <w:t>(please copy and paste below)</w:t>
      </w:r>
      <w:r w:rsidR="00E63B89" w:rsidRPr="00502494">
        <w:rPr>
          <w:i/>
          <w:noProof/>
          <w:lang w:eastAsia="en-GB"/>
        </w:rPr>
        <w:tab/>
      </w:r>
      <w:r w:rsidR="00E63B89" w:rsidRPr="00502494">
        <w:rPr>
          <w:i/>
          <w:noProof/>
          <w:lang w:eastAsia="en-GB"/>
        </w:rPr>
        <w:tab/>
      </w:r>
    </w:p>
    <w:p w:rsidR="00A02A8E" w:rsidRDefault="00A02A8E">
      <w:bookmarkStart w:id="0" w:name="_GoBack"/>
      <w:bookmarkEnd w:id="0"/>
    </w:p>
    <w:sectPr w:rsidR="00A02A8E" w:rsidSect="00F460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AC"/>
    <w:rsid w:val="00004ACD"/>
    <w:rsid w:val="002D53D4"/>
    <w:rsid w:val="00502494"/>
    <w:rsid w:val="00740CAF"/>
    <w:rsid w:val="0087585A"/>
    <w:rsid w:val="00957E69"/>
    <w:rsid w:val="00A02A8E"/>
    <w:rsid w:val="00B467DD"/>
    <w:rsid w:val="00E63B89"/>
    <w:rsid w:val="00F4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E6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7E69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4A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E6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7E69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4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8FF8-925F-4D74-8B91-0E9DAB47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7C2F6E43.dotm</Template>
  <TotalTime>94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Bonsall</dc:creator>
  <cp:lastModifiedBy>Emma Bonsall</cp:lastModifiedBy>
  <cp:revision>5</cp:revision>
  <dcterms:created xsi:type="dcterms:W3CDTF">2014-08-20T10:36:00Z</dcterms:created>
  <dcterms:modified xsi:type="dcterms:W3CDTF">2014-08-20T12:37:00Z</dcterms:modified>
</cp:coreProperties>
</file>